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01"/>
        <w:gridCol w:w="210"/>
        <w:gridCol w:w="640"/>
        <w:gridCol w:w="185"/>
        <w:gridCol w:w="503"/>
        <w:gridCol w:w="163"/>
        <w:gridCol w:w="751"/>
        <w:gridCol w:w="667"/>
        <w:gridCol w:w="467"/>
        <w:gridCol w:w="284"/>
        <w:gridCol w:w="325"/>
        <w:gridCol w:w="446"/>
        <w:gridCol w:w="462"/>
        <w:gridCol w:w="310"/>
        <w:gridCol w:w="376"/>
        <w:gridCol w:w="396"/>
        <w:gridCol w:w="194"/>
        <w:gridCol w:w="207"/>
        <w:gridCol w:w="218"/>
        <w:gridCol w:w="153"/>
        <w:gridCol w:w="772"/>
        <w:gridCol w:w="772"/>
        <w:gridCol w:w="9"/>
      </w:tblGrid>
      <w:tr w:rsidR="00F63198" w:rsidTr="002E103C">
        <w:trPr>
          <w:trHeight w:hRule="exact" w:val="320"/>
        </w:trPr>
        <w:tc>
          <w:tcPr>
            <w:tcW w:w="4820" w:type="dxa"/>
            <w:gridSpan w:val="8"/>
          </w:tcPr>
          <w:p w:rsidR="00F63198" w:rsidRDefault="00F63198">
            <w:pPr>
              <w:rPr>
                <w:rFonts w:ascii="Arial" w:hAnsi="Arial"/>
                <w:i/>
                <w:spacing w:val="10"/>
                <w:sz w:val="28"/>
              </w:rPr>
            </w:pPr>
            <w:r>
              <w:rPr>
                <w:rFonts w:ascii="Arial" w:hAnsi="Arial"/>
                <w:i/>
                <w:spacing w:val="10"/>
                <w:sz w:val="28"/>
              </w:rPr>
              <w:t>Suomen Työväen Urheiluliitto TUL ry</w:t>
            </w:r>
          </w:p>
          <w:p w:rsidR="00F63198" w:rsidRDefault="00F63198">
            <w:pPr>
              <w:rPr>
                <w:rFonts w:ascii="Arial" w:hAnsi="Arial"/>
                <w:i/>
                <w:spacing w:val="10"/>
                <w:sz w:val="28"/>
              </w:rPr>
            </w:pPr>
          </w:p>
        </w:tc>
        <w:tc>
          <w:tcPr>
            <w:tcW w:w="5391" w:type="dxa"/>
            <w:gridSpan w:val="15"/>
          </w:tcPr>
          <w:p w:rsidR="00F63198" w:rsidRDefault="00F63198">
            <w:pPr>
              <w:pStyle w:val="formMainHeader"/>
            </w:pPr>
            <w:r>
              <w:t>matkalasku</w:t>
            </w:r>
          </w:p>
        </w:tc>
      </w:tr>
      <w:tr w:rsidR="00F63198" w:rsidTr="002E103C">
        <w:trPr>
          <w:trHeight w:hRule="exact" w:val="126"/>
        </w:trPr>
        <w:tc>
          <w:tcPr>
            <w:tcW w:w="4820" w:type="dxa"/>
            <w:gridSpan w:val="8"/>
          </w:tcPr>
          <w:p w:rsidR="00F63198" w:rsidRDefault="00F63198">
            <w:pPr>
              <w:rPr>
                <w:rFonts w:ascii="Arial" w:hAnsi="Arial"/>
                <w:i/>
                <w:spacing w:val="10"/>
                <w:sz w:val="28"/>
              </w:rPr>
            </w:pPr>
          </w:p>
        </w:tc>
        <w:tc>
          <w:tcPr>
            <w:tcW w:w="5391" w:type="dxa"/>
            <w:gridSpan w:val="15"/>
          </w:tcPr>
          <w:p w:rsidR="00F63198" w:rsidRDefault="00F63198">
            <w:pPr>
              <w:pStyle w:val="formMainHeader"/>
            </w:pPr>
          </w:p>
        </w:tc>
      </w:tr>
      <w:tr w:rsidR="00F63198" w:rsidTr="002E103C">
        <w:trPr>
          <w:trHeight w:hRule="exact" w:val="313"/>
        </w:trPr>
        <w:tc>
          <w:tcPr>
            <w:tcW w:w="4820" w:type="dxa"/>
            <w:gridSpan w:val="8"/>
          </w:tcPr>
          <w:p w:rsidR="00F63198" w:rsidRDefault="00F63198">
            <w:pPr>
              <w:spacing w:line="220" w:lineRule="exact"/>
              <w:rPr>
                <w:rFonts w:ascii="Courier New" w:hAnsi="Courier New"/>
                <w:spacing w:val="-2"/>
              </w:rPr>
            </w:pP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F63198" w:rsidRDefault="00F63198">
            <w:pPr>
              <w:pStyle w:val="formText7px"/>
              <w:spacing w:line="220" w:lineRule="exact"/>
            </w:pPr>
            <w:r>
              <w:t xml:space="preserve">Päivämäärä </w:t>
            </w:r>
            <w:r>
              <w:rPr>
                <w:rFonts w:ascii="Lucida Console" w:hAnsi="Lucida Console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0" w:name="Teksti2"/>
            <w:r>
              <w:rPr>
                <w:rFonts w:ascii="Lucida Console" w:hAnsi="Lucida Console"/>
                <w:sz w:val="20"/>
              </w:rPr>
              <w:instrText xml:space="preserve"> FORMTEXT </w:instrText>
            </w:r>
            <w:r>
              <w:rPr>
                <w:rFonts w:ascii="Lucida Console" w:hAnsi="Lucida Console"/>
                <w:sz w:val="20"/>
              </w:rPr>
            </w:r>
            <w:r>
              <w:rPr>
                <w:rFonts w:ascii="Lucida Console" w:hAnsi="Lucida Console"/>
                <w:sz w:val="20"/>
              </w:rPr>
              <w:fldChar w:fldCharType="separate"/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sz w:val="20"/>
              </w:rPr>
              <w:fldChar w:fldCharType="end"/>
            </w:r>
            <w:bookmarkEnd w:id="0"/>
            <w:r>
              <w:rPr>
                <w:rFonts w:ascii="Lucida Console" w:hAnsi="Lucida Console"/>
                <w:sz w:val="20"/>
              </w:rPr>
              <w:t xml:space="preserve"> </w:t>
            </w:r>
          </w:p>
        </w:tc>
        <w:tc>
          <w:tcPr>
            <w:tcW w:w="2131" w:type="dxa"/>
            <w:gridSpan w:val="6"/>
            <w:tcBorders>
              <w:top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Henkilön tiedot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20"/>
        </w:trPr>
        <w:tc>
          <w:tcPr>
            <w:tcW w:w="4820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Nimi</w:t>
            </w:r>
          </w:p>
        </w:tc>
        <w:tc>
          <w:tcPr>
            <w:tcW w:w="32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Puhelinnumero</w:t>
            </w:r>
          </w:p>
        </w:tc>
        <w:tc>
          <w:tcPr>
            <w:tcW w:w="2131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Henkilötunnus</w:t>
            </w:r>
          </w:p>
        </w:tc>
      </w:tr>
      <w:tr w:rsidR="00F63198" w:rsidTr="002E103C">
        <w:trPr>
          <w:trHeight w:hRule="exact" w:val="260"/>
        </w:trPr>
        <w:tc>
          <w:tcPr>
            <w:tcW w:w="4820" w:type="dxa"/>
            <w:gridSpan w:val="8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"/>
          </w:p>
        </w:tc>
        <w:tc>
          <w:tcPr>
            <w:tcW w:w="3260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bookmarkStart w:id="2" w:name="_GoBack"/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bookmarkEnd w:id="2"/>
            <w:r>
              <w:rPr>
                <w:rFonts w:ascii="Lucida Console" w:hAnsi="Lucida Console"/>
              </w:rPr>
              <w:fldChar w:fldCharType="end"/>
            </w:r>
          </w:p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2131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trHeight w:hRule="exact" w:val="220"/>
        </w:trPr>
        <w:tc>
          <w:tcPr>
            <w:tcW w:w="4820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Osoite</w:t>
            </w:r>
          </w:p>
        </w:tc>
        <w:tc>
          <w:tcPr>
            <w:tcW w:w="326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Pankkitili</w:t>
            </w:r>
          </w:p>
        </w:tc>
        <w:tc>
          <w:tcPr>
            <w:tcW w:w="213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Verotuskunta</w:t>
            </w:r>
          </w:p>
        </w:tc>
      </w:tr>
      <w:tr w:rsidR="00F63198" w:rsidTr="002E103C">
        <w:trPr>
          <w:trHeight w:hRule="exact" w:val="260"/>
        </w:trPr>
        <w:tc>
          <w:tcPr>
            <w:tcW w:w="4820" w:type="dxa"/>
            <w:gridSpan w:val="8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" w:name="Teksti4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3"/>
          </w:p>
        </w:tc>
        <w:tc>
          <w:tcPr>
            <w:tcW w:w="326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2131" w:type="dxa"/>
            <w:gridSpan w:val="6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4"/>
          </w:p>
        </w:tc>
      </w:tr>
      <w:tr w:rsidR="002E103C" w:rsidTr="002E103C">
        <w:trPr>
          <w:trHeight w:hRule="exact" w:val="260"/>
        </w:trPr>
        <w:tc>
          <w:tcPr>
            <w:tcW w:w="4820" w:type="dxa"/>
            <w:gridSpan w:val="8"/>
            <w:tcBorders>
              <w:left w:val="single" w:sz="6" w:space="0" w:color="auto"/>
              <w:right w:val="single" w:sz="2" w:space="0" w:color="auto"/>
            </w:tcBorders>
          </w:tcPr>
          <w:p w:rsidR="002E103C" w:rsidRDefault="002E103C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326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2E103C" w:rsidRDefault="002E103C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2131" w:type="dxa"/>
            <w:gridSpan w:val="6"/>
            <w:tcBorders>
              <w:left w:val="nil"/>
              <w:right w:val="single" w:sz="2" w:space="0" w:color="auto"/>
            </w:tcBorders>
          </w:tcPr>
          <w:p w:rsidR="002E103C" w:rsidRDefault="002E103C">
            <w:pPr>
              <w:pStyle w:val="formFillings"/>
              <w:rPr>
                <w:rFonts w:ascii="Lucida Console" w:hAnsi="Lucida Console"/>
              </w:rPr>
            </w:pPr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F63198" w:rsidRDefault="00F63198">
            <w:pPr>
              <w:pStyle w:val="formText8px"/>
              <w:rPr>
                <w:b/>
                <w:color w:val="000000"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Matka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80"/>
        </w:trPr>
        <w:tc>
          <w:tcPr>
            <w:tcW w:w="8080" w:type="dxa"/>
            <w:gridSpan w:val="17"/>
            <w:tcBorders>
              <w:left w:val="single" w:sz="6" w:space="0" w:color="auto"/>
            </w:tcBorders>
          </w:tcPr>
          <w:p w:rsidR="00F63198" w:rsidRDefault="00F63198">
            <w:pPr>
              <w:pStyle w:val="formText7px"/>
            </w:pPr>
            <w:r>
              <w:t>Matkan tarkoitus/</w:t>
            </w:r>
          </w:p>
          <w:p w:rsidR="00F63198" w:rsidRDefault="00F63198">
            <w:pPr>
              <w:pStyle w:val="formText7px"/>
            </w:pPr>
          </w:p>
        </w:tc>
        <w:tc>
          <w:tcPr>
            <w:tcW w:w="2131" w:type="dxa"/>
            <w:gridSpan w:val="6"/>
            <w:tcBorders>
              <w:right w:val="single" w:sz="2" w:space="0" w:color="auto"/>
            </w:tcBorders>
          </w:tcPr>
          <w:p w:rsidR="00F63198" w:rsidRDefault="00F63198">
            <w:pPr>
              <w:pStyle w:val="formText7px"/>
              <w:spacing w:line="280" w:lineRule="exac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bookmarkEnd w:id="5"/>
            <w:r>
              <w:t xml:space="preserve"> Liitteenä erittely</w:t>
            </w:r>
          </w:p>
        </w:tc>
      </w:tr>
      <w:tr w:rsidR="00F63198" w:rsidTr="002E103C">
        <w:trPr>
          <w:trHeight w:hRule="exact" w:val="48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6"/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Lähtöpäivä</w:t>
            </w:r>
          </w:p>
        </w:tc>
        <w:tc>
          <w:tcPr>
            <w:tcW w:w="637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Paikkakunta (mistä - mihin)</w:t>
            </w:r>
          </w:p>
        </w:tc>
        <w:tc>
          <w:tcPr>
            <w:tcW w:w="191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Paluupäivä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bookmarkStart w:id="8" w:name="Teksti7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7"/>
          </w:p>
        </w:tc>
        <w:tc>
          <w:tcPr>
            <w:tcW w:w="6376" w:type="dxa"/>
            <w:gridSpan w:val="16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8"/>
          </w:p>
        </w:tc>
        <w:tc>
          <w:tcPr>
            <w:tcW w:w="1915" w:type="dxa"/>
            <w:gridSpan w:val="4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9"/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Matka alkoi klo</w:t>
            </w:r>
          </w:p>
        </w:tc>
        <w:tc>
          <w:tcPr>
            <w:tcW w:w="6376" w:type="dxa"/>
            <w:gridSpan w:val="16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15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Matka päättyi klo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1"/>
          </w:p>
        </w:tc>
        <w:tc>
          <w:tcPr>
            <w:tcW w:w="6376" w:type="dxa"/>
            <w:gridSpan w:val="16"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1915" w:type="dxa"/>
            <w:gridSpan w:val="4"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2"/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Matkustustapa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80"/>
        </w:trPr>
        <w:tc>
          <w:tcPr>
            <w:tcW w:w="1701" w:type="dxa"/>
            <w:tcBorders>
              <w:left w:val="single" w:sz="6" w:space="0" w:color="auto"/>
            </w:tcBorders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bookmarkEnd w:id="13"/>
            <w:r>
              <w:t xml:space="preserve"> Lento</w:t>
            </w:r>
          </w:p>
        </w:tc>
        <w:tc>
          <w:tcPr>
            <w:tcW w:w="1701" w:type="dxa"/>
            <w:gridSpan w:val="5"/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Laiva</w:t>
            </w:r>
          </w:p>
        </w:tc>
        <w:tc>
          <w:tcPr>
            <w:tcW w:w="1418" w:type="dxa"/>
            <w:gridSpan w:val="2"/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Juna</w:t>
            </w:r>
          </w:p>
        </w:tc>
        <w:tc>
          <w:tcPr>
            <w:tcW w:w="1984" w:type="dxa"/>
            <w:gridSpan w:val="5"/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Bussi</w:t>
            </w:r>
          </w:p>
        </w:tc>
        <w:tc>
          <w:tcPr>
            <w:tcW w:w="1701" w:type="dxa"/>
            <w:gridSpan w:val="6"/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Oma auto</w:t>
            </w:r>
          </w:p>
        </w:tc>
        <w:tc>
          <w:tcPr>
            <w:tcW w:w="1706" w:type="dxa"/>
            <w:gridSpan w:val="4"/>
            <w:tcBorders>
              <w:right w:val="single" w:sz="2" w:space="0" w:color="auto"/>
            </w:tcBorders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Työsuhdeauto</w:t>
            </w:r>
          </w:p>
        </w:tc>
      </w:tr>
      <w:tr w:rsidR="00F63198" w:rsidTr="002E103C">
        <w:trPr>
          <w:trHeight w:hRule="exact" w:val="260"/>
        </w:trPr>
        <w:tc>
          <w:tcPr>
            <w:tcW w:w="1701" w:type="dxa"/>
            <w:tcBorders>
              <w:left w:val="single" w:sz="6" w:space="0" w:color="auto"/>
            </w:tcBorders>
          </w:tcPr>
          <w:p w:rsidR="00F63198" w:rsidRDefault="00F63198">
            <w:pPr>
              <w:pStyle w:val="formText7px"/>
              <w:spacing w:line="26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Toisen kyydissä</w:t>
            </w:r>
          </w:p>
        </w:tc>
        <w:tc>
          <w:tcPr>
            <w:tcW w:w="8510" w:type="dxa"/>
            <w:gridSpan w:val="22"/>
            <w:tcBorders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40" w:lineRule="exac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trHeight w:hRule="exact" w:val="440"/>
        </w:trPr>
        <w:tc>
          <w:tcPr>
            <w:tcW w:w="10211" w:type="dxa"/>
            <w:gridSpan w:val="23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  <w:spacing w:line="200" w:lineRule="exact"/>
            </w:pPr>
            <w:r>
              <w:rPr>
                <w:b/>
              </w:rPr>
              <w:t>Matkalippujen alkuperäiset kantaosat liitettävä matkalaskuun tai maininta kenen kyydissä on ollut.</w:t>
            </w:r>
          </w:p>
          <w:p w:rsidR="00F63198" w:rsidRDefault="00F63198">
            <w:pPr>
              <w:pStyle w:val="formText7px"/>
              <w:spacing w:line="200" w:lineRule="exact"/>
            </w:pPr>
            <w:r>
              <w:t>Matkaohjelma on liitettävä matkalaskuun.</w:t>
            </w:r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Päivärahat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Text7px"/>
            </w:pPr>
            <w:r>
              <w:t>Matkan kesto tunneissa</w:t>
            </w:r>
          </w:p>
        </w:tc>
        <w:tc>
          <w:tcPr>
            <w:tcW w:w="3985" w:type="dxa"/>
            <w:gridSpan w:val="9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Kokopäiväraha, vrk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euro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3985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1594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3985" w:type="dxa"/>
            <w:gridSpan w:val="9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Kokopäiväraha 50 %, vrk</w:t>
            </w:r>
          </w:p>
        </w:tc>
        <w:tc>
          <w:tcPr>
            <w:tcW w:w="1594" w:type="dxa"/>
            <w:gridSpan w:val="4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euro</w:t>
            </w:r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3985" w:type="dxa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1594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2712" w:type="dxa"/>
            <w:gridSpan w:val="7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3985" w:type="dxa"/>
            <w:gridSpan w:val="9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Puolipäiväraha, vrk</w:t>
            </w:r>
          </w:p>
        </w:tc>
        <w:tc>
          <w:tcPr>
            <w:tcW w:w="1594" w:type="dxa"/>
            <w:gridSpan w:val="4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Arial" w:hAnsi="Arial"/>
                <w:sz w:val="14"/>
              </w:rPr>
              <w:t>euro</w:t>
            </w:r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Arial" w:hAnsi="Arial"/>
                <w:sz w:val="14"/>
              </w:rP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3985" w:type="dxa"/>
            <w:gridSpan w:val="9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4" w:name="psc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4"/>
          </w:p>
        </w:tc>
        <w:tc>
          <w:tcPr>
            <w:tcW w:w="1594" w:type="dxa"/>
            <w:gridSpan w:val="4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" w:name="price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5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otSum1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bookmarkStart w:id="16" w:name="totSum1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6"/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3985" w:type="dxa"/>
            <w:gridSpan w:val="9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Puolipäiväraha 50 %, vrk</w:t>
            </w:r>
          </w:p>
        </w:tc>
        <w:tc>
          <w:tcPr>
            <w:tcW w:w="1594" w:type="dxa"/>
            <w:gridSpan w:val="4"/>
            <w:tcBorders>
              <w:top w:val="single" w:sz="6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euro</w:t>
            </w:r>
          </w:p>
        </w:tc>
        <w:tc>
          <w:tcPr>
            <w:tcW w:w="2712" w:type="dxa"/>
            <w:gridSpan w:val="7"/>
            <w:tcBorders>
              <w:top w:val="single" w:sz="6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3985" w:type="dxa"/>
            <w:gridSpan w:val="9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7" w:name="psc2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7"/>
          </w:p>
        </w:tc>
        <w:tc>
          <w:tcPr>
            <w:tcW w:w="1594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price2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8"/>
          </w:p>
        </w:tc>
        <w:tc>
          <w:tcPr>
            <w:tcW w:w="2712" w:type="dxa"/>
            <w:gridSpan w:val="7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otSum2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bookmarkStart w:id="19" w:name="totSum2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19"/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</w:tcPr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Kilometrikorvaukset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3239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Yksin ajettaessa</w:t>
            </w:r>
          </w:p>
        </w:tc>
        <w:tc>
          <w:tcPr>
            <w:tcW w:w="2657" w:type="dxa"/>
            <w:gridSpan w:val="6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Ajetut kilometrit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korvaus sentti/km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3239" w:type="dxa"/>
            <w:gridSpan w:val="5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2657" w:type="dxa"/>
            <w:gridSpan w:val="6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psc3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0"/>
          </w:p>
        </w:tc>
        <w:tc>
          <w:tcPr>
            <w:tcW w:w="159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price3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1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ksti40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2"/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Lisämatkustaja kyydissä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Lukumäärä</w:t>
            </w:r>
          </w:p>
        </w:tc>
        <w:tc>
          <w:tcPr>
            <w:tcW w:w="26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Ajetut kilometrit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korvaus sentti/km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132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2657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psc4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3"/>
          </w:p>
        </w:tc>
        <w:tc>
          <w:tcPr>
            <w:tcW w:w="159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price4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4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Lukumäärä</w:t>
            </w:r>
          </w:p>
        </w:tc>
        <w:tc>
          <w:tcPr>
            <w:tcW w:w="26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Ajetut kilometrit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korvaus sentti/km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Yhteensä, 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911" w:type="dxa"/>
            <w:gridSpan w:val="2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</w:p>
        </w:tc>
        <w:tc>
          <w:tcPr>
            <w:tcW w:w="132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  <w:tc>
          <w:tcPr>
            <w:tcW w:w="2657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sc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psc5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5"/>
          </w:p>
        </w:tc>
        <w:tc>
          <w:tcPr>
            <w:tcW w:w="159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price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price5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6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otSum5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bookmarkStart w:id="27" w:name="totSum5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27"/>
          </w:p>
        </w:tc>
      </w:tr>
      <w:tr w:rsidR="00F63198" w:rsidTr="002E103C">
        <w:trPr>
          <w:gridAfter w:val="1"/>
          <w:wAfter w:w="9" w:type="dxa"/>
          <w:trHeight w:hRule="exact" w:val="300"/>
        </w:trPr>
        <w:tc>
          <w:tcPr>
            <w:tcW w:w="7490" w:type="dxa"/>
            <w:gridSpan w:val="15"/>
            <w:tcBorders>
              <w:top w:val="single" w:sz="2" w:space="0" w:color="auto"/>
              <w:left w:val="single" w:sz="6" w:space="0" w:color="auto"/>
            </w:tcBorders>
          </w:tcPr>
          <w:p w:rsidR="00F63198" w:rsidRDefault="00F63198">
            <w:pPr>
              <w:pStyle w:val="formText7px"/>
              <w:spacing w:line="240" w:lineRule="exact"/>
            </w:pPr>
            <w:r>
              <w:t>Lisämatkustajien nimet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  <w:spacing w:line="280" w:lineRule="exac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756">
              <w:fldChar w:fldCharType="separate"/>
            </w:r>
            <w:r>
              <w:fldChar w:fldCharType="end"/>
            </w:r>
            <w:r>
              <w:t xml:space="preserve"> Ajopäiväkirja /erittely liitteenä 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10202" w:type="dxa"/>
            <w:gridSpan w:val="22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413"/>
        </w:trPr>
        <w:tc>
          <w:tcPr>
            <w:tcW w:w="7490" w:type="dxa"/>
            <w:gridSpan w:val="15"/>
            <w:tcBorders>
              <w:top w:val="single" w:sz="2" w:space="0" w:color="auto"/>
              <w:left w:val="single" w:sz="6" w:space="0" w:color="auto"/>
            </w:tcBorders>
          </w:tcPr>
          <w:p w:rsidR="00F63198" w:rsidRDefault="00F63198">
            <w:pPr>
              <w:pStyle w:val="formText7px"/>
              <w:jc w:val="righ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Matkalasku yhteensä</w:t>
            </w:r>
          </w:p>
        </w:tc>
        <w:tc>
          <w:tcPr>
            <w:tcW w:w="271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F63198" w:rsidRDefault="00F63198">
            <w:pPr>
              <w:pStyle w:val="formText7px"/>
            </w:pPr>
            <w:r>
              <w:t>euro</w:t>
            </w: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7490" w:type="dxa"/>
            <w:gridSpan w:val="15"/>
            <w:tcBorders>
              <w:top w:val="single" w:sz="2" w:space="0" w:color="auto"/>
              <w:left w:val="single" w:sz="6" w:space="0" w:color="auto"/>
            </w:tcBorders>
          </w:tcPr>
          <w:p w:rsidR="00F63198" w:rsidRDefault="00F63198">
            <w:pPr>
              <w:pStyle w:val="formLeftSubHeader"/>
              <w:spacing w:line="220" w:lineRule="exact"/>
              <w:jc w:val="righ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(maksettava summa)</w:t>
            </w:r>
          </w:p>
        </w:tc>
        <w:tc>
          <w:tcPr>
            <w:tcW w:w="271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63198" w:rsidRDefault="00F63198">
            <w:pPr>
              <w:pStyle w:val="formText7px"/>
              <w:spacing w:line="200" w:lineRule="exact"/>
              <w:jc w:val="right"/>
              <w:rPr>
                <w:b/>
                <w:sz w:val="20"/>
              </w:rPr>
            </w:pPr>
            <w:r>
              <w:rPr>
                <w:rFonts w:ascii="Lucida Console" w:hAnsi="Lucida Console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ksti42"/>
            <w:r>
              <w:rPr>
                <w:rFonts w:ascii="Lucida Console" w:hAnsi="Lucida Console"/>
                <w:sz w:val="20"/>
              </w:rPr>
              <w:instrText xml:space="preserve"> FORMTEXT </w:instrText>
            </w:r>
            <w:r>
              <w:rPr>
                <w:rFonts w:ascii="Lucida Console" w:hAnsi="Lucida Console"/>
                <w:sz w:val="20"/>
              </w:rPr>
            </w:r>
            <w:r>
              <w:rPr>
                <w:rFonts w:ascii="Lucida Console" w:hAnsi="Lucida Console"/>
                <w:sz w:val="20"/>
              </w:rPr>
              <w:fldChar w:fldCharType="separate"/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sz w:val="20"/>
              </w:rPr>
              <w:fldChar w:fldCharType="end"/>
            </w:r>
            <w:bookmarkEnd w:id="28"/>
            <w:r>
              <w:rPr>
                <w:rFonts w:ascii="Lucida Console" w:hAnsi="Lucida Console"/>
                <w:sz w:val="20"/>
              </w:rPr>
              <w:t xml:space="preserve"> </w:t>
            </w:r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Lisätietoja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7490" w:type="dxa"/>
            <w:gridSpan w:val="1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Majoituskulut (kuitit liitettävä matkalaskuun):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7490" w:type="dxa"/>
            <w:gridSpan w:val="15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LeftSubHeader"/>
              <w:spacing w:line="220" w:lineRule="exac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9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7490" w:type="dxa"/>
            <w:gridSpan w:val="1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Muut kulut (kuitit liitettävä matkalaskuun):</w:t>
            </w: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Text7px"/>
            </w:pPr>
            <w:r>
              <w:t xml:space="preserve"> </w:t>
            </w: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euro</w:t>
            </w:r>
          </w:p>
        </w:tc>
      </w:tr>
      <w:tr w:rsidR="00F63198" w:rsidTr="002E103C">
        <w:trPr>
          <w:gridAfter w:val="1"/>
          <w:wAfter w:w="9" w:type="dxa"/>
          <w:trHeight w:hRule="exact" w:val="260"/>
        </w:trPr>
        <w:tc>
          <w:tcPr>
            <w:tcW w:w="7490" w:type="dxa"/>
            <w:gridSpan w:val="15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LeftSubHeader"/>
              <w:spacing w:line="220" w:lineRule="exac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0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5287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2203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2712" w:type="dxa"/>
            <w:gridSpan w:val="7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euro</w:t>
            </w:r>
          </w:p>
        </w:tc>
      </w:tr>
      <w:tr w:rsidR="00F63198" w:rsidTr="002E103C">
        <w:trPr>
          <w:gridAfter w:val="1"/>
          <w:wAfter w:w="9" w:type="dxa"/>
          <w:trHeight w:hRule="exact" w:val="220"/>
        </w:trPr>
        <w:tc>
          <w:tcPr>
            <w:tcW w:w="5287" w:type="dxa"/>
            <w:gridSpan w:val="9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LeftSubHeader"/>
              <w:spacing w:line="220" w:lineRule="exact"/>
              <w:rPr>
                <w:rFonts w:ascii="Lucida Console" w:hAnsi="Lucida Console"/>
                <w:sz w:val="20"/>
              </w:rPr>
            </w:pPr>
            <w:r>
              <w:rPr>
                <w:rFonts w:ascii="Lucida Console" w:hAnsi="Lucida Console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1"/>
            <w:r>
              <w:rPr>
                <w:rFonts w:ascii="Lucida Console" w:hAnsi="Lucida Console"/>
                <w:sz w:val="20"/>
              </w:rPr>
              <w:instrText xml:space="preserve"> FORMTEXT </w:instrText>
            </w:r>
            <w:r>
              <w:rPr>
                <w:rFonts w:ascii="Lucida Console" w:hAnsi="Lucida Console"/>
                <w:sz w:val="20"/>
              </w:rPr>
            </w:r>
            <w:r>
              <w:rPr>
                <w:rFonts w:ascii="Lucida Console" w:hAnsi="Lucida Console"/>
                <w:sz w:val="20"/>
              </w:rPr>
              <w:fldChar w:fldCharType="separate"/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noProof/>
                <w:sz w:val="20"/>
              </w:rPr>
              <w:t> </w:t>
            </w:r>
            <w:r>
              <w:rPr>
                <w:rFonts w:ascii="Lucida Console" w:hAnsi="Lucida Console"/>
                <w:sz w:val="20"/>
              </w:rPr>
              <w:fldChar w:fldCharType="end"/>
            </w:r>
            <w:bookmarkEnd w:id="31"/>
          </w:p>
        </w:tc>
        <w:tc>
          <w:tcPr>
            <w:tcW w:w="220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LeftSubHeader"/>
              <w:spacing w:line="220" w:lineRule="exact"/>
              <w:jc w:val="right"/>
            </w:pPr>
            <w:r>
              <w:t>Koko matka yhteensä</w:t>
            </w:r>
          </w:p>
        </w:tc>
        <w:tc>
          <w:tcPr>
            <w:tcW w:w="2712" w:type="dxa"/>
            <w:gridSpan w:val="7"/>
            <w:tcBorders>
              <w:left w:val="nil"/>
              <w:right w:val="single" w:sz="2" w:space="0" w:color="auto"/>
            </w:tcBorders>
          </w:tcPr>
          <w:p w:rsidR="00F63198" w:rsidRDefault="00F63198">
            <w:pPr>
              <w:pStyle w:val="formFillings"/>
              <w:jc w:val="right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Muita lisätietoja</w:t>
            </w:r>
          </w:p>
        </w:tc>
      </w:tr>
      <w:tr w:rsidR="00F63198" w:rsidTr="002E103C">
        <w:trPr>
          <w:trHeight w:hRule="exact" w:val="247"/>
        </w:trPr>
        <w:tc>
          <w:tcPr>
            <w:tcW w:w="10211" w:type="dxa"/>
            <w:gridSpan w:val="23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Arial" w:hAnsi="Arial"/>
                <w:b/>
                <w:sz w:val="16"/>
              </w:rPr>
              <w:t xml:space="preserve">Ajokilometrit vuoden alusta: </w:t>
            </w:r>
            <w:r>
              <w:rPr>
                <w:rFonts w:ascii="Lucida Console" w:hAnsi="Lucida Conso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2" w:name="Teksti10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32"/>
          </w:p>
        </w:tc>
      </w:tr>
      <w:tr w:rsidR="00F63198" w:rsidTr="002E103C">
        <w:trPr>
          <w:trHeight w:hRule="exact" w:val="120"/>
        </w:trPr>
        <w:tc>
          <w:tcPr>
            <w:tcW w:w="10211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trHeight w:hRule="exact" w:val="240"/>
        </w:trPr>
        <w:tc>
          <w:tcPr>
            <w:tcW w:w="10211" w:type="dxa"/>
            <w:gridSpan w:val="23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F63198" w:rsidRDefault="00F63198">
            <w:pPr>
              <w:pStyle w:val="formText8px"/>
              <w:rPr>
                <w:b/>
              </w:rPr>
            </w:pPr>
            <w:r>
              <w:rPr>
                <w:b/>
              </w:rPr>
              <w:t>Allekirjoitukset</w:t>
            </w:r>
          </w:p>
          <w:p w:rsidR="00F63198" w:rsidRDefault="00F63198">
            <w:pPr>
              <w:pStyle w:val="formText8px"/>
              <w:rPr>
                <w:b/>
              </w:rPr>
            </w:pPr>
          </w:p>
        </w:tc>
      </w:tr>
      <w:tr w:rsidR="00F63198" w:rsidTr="002E103C">
        <w:trPr>
          <w:gridAfter w:val="1"/>
          <w:wAfter w:w="9" w:type="dxa"/>
          <w:trHeight w:hRule="exact" w:val="351"/>
        </w:trPr>
        <w:tc>
          <w:tcPr>
            <w:tcW w:w="2736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Paikka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nil"/>
            </w:tcBorders>
          </w:tcPr>
          <w:p w:rsidR="00F63198" w:rsidRDefault="00F63198">
            <w:pPr>
              <w:pStyle w:val="formText7px"/>
            </w:pPr>
            <w:r>
              <w:t>Päivämäärä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  <w:spacing w:line="260" w:lineRule="exact"/>
            </w:pPr>
            <w:r>
              <w:t>Tark.</w:t>
            </w:r>
          </w:p>
          <w:p w:rsidR="00F63198" w:rsidRDefault="00F63198">
            <w:pPr>
              <w:pStyle w:val="formText7px"/>
              <w:spacing w:line="260" w:lineRule="exact"/>
            </w:pPr>
          </w:p>
          <w:p w:rsidR="00F63198" w:rsidRDefault="00F63198">
            <w:pPr>
              <w:pStyle w:val="formText7px"/>
              <w:spacing w:line="260" w:lineRule="exact"/>
            </w:pPr>
          </w:p>
        </w:tc>
        <w:tc>
          <w:tcPr>
            <w:tcW w:w="231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Tositenumero</w:t>
            </w:r>
          </w:p>
          <w:p w:rsidR="00F63198" w:rsidRDefault="00F63198">
            <w:pPr>
              <w:pStyle w:val="formText7px"/>
            </w:pPr>
          </w:p>
        </w:tc>
        <w:tc>
          <w:tcPr>
            <w:tcW w:w="2316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Pvm/v</w:t>
            </w:r>
          </w:p>
          <w:p w:rsidR="00F63198" w:rsidRDefault="00F63198">
            <w:pPr>
              <w:pStyle w:val="formText7px"/>
              <w:rPr>
                <w:rFonts w:ascii="Lucida Console" w:hAnsi="Lucida Console"/>
              </w:rPr>
            </w:pPr>
          </w:p>
        </w:tc>
      </w:tr>
      <w:tr w:rsidR="00F63198" w:rsidTr="002E103C">
        <w:trPr>
          <w:gridAfter w:val="1"/>
          <w:wAfter w:w="9" w:type="dxa"/>
          <w:cantSplit/>
          <w:trHeight w:hRule="exact" w:val="260"/>
        </w:trPr>
        <w:tc>
          <w:tcPr>
            <w:tcW w:w="2736" w:type="dxa"/>
            <w:gridSpan w:val="4"/>
            <w:tcBorders>
              <w:left w:val="single" w:sz="6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3" w:name="Teksti14"/>
            <w:bookmarkStart w:id="34" w:name="Teksti43"/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33"/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F63198" w:rsidRDefault="00F63198">
            <w:pPr>
              <w:pStyle w:val="formFillings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>
              <w:rPr>
                <w:rFonts w:ascii="Lucida Console" w:hAnsi="Lucida Console"/>
              </w:rPr>
              <w:instrText xml:space="preserve"> FORMTEXT </w:instrText>
            </w:r>
            <w:r>
              <w:rPr>
                <w:rFonts w:ascii="Lucida Console" w:hAnsi="Lucida Console"/>
              </w:rPr>
            </w:r>
            <w:r>
              <w:rPr>
                <w:rFonts w:ascii="Lucida Console" w:hAnsi="Lucida Console"/>
              </w:rPr>
              <w:fldChar w:fldCharType="separate"/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  <w:noProof/>
              </w:rPr>
              <w:t> </w:t>
            </w:r>
            <w:r>
              <w:rPr>
                <w:rFonts w:ascii="Lucida Console" w:hAnsi="Lucida Console"/>
              </w:rPr>
              <w:fldChar w:fldCharType="end"/>
            </w:r>
            <w:bookmarkEnd w:id="34"/>
          </w:p>
        </w:tc>
        <w:tc>
          <w:tcPr>
            <w:tcW w:w="14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Hyväksynnät</w:t>
            </w:r>
          </w:p>
        </w:tc>
        <w:tc>
          <w:tcPr>
            <w:tcW w:w="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Tili</w:t>
            </w:r>
          </w:p>
        </w:tc>
        <w:tc>
          <w:tcPr>
            <w:tcW w:w="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Debet</w:t>
            </w:r>
          </w:p>
        </w:tc>
        <w:tc>
          <w:tcPr>
            <w:tcW w:w="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Kredit</w:t>
            </w:r>
          </w:p>
        </w:tc>
        <w:tc>
          <w:tcPr>
            <w:tcW w:w="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Kustp 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Kustp 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>Tili</w:t>
            </w:r>
          </w:p>
        </w:tc>
      </w:tr>
      <w:tr w:rsidR="00F63198" w:rsidTr="002E103C">
        <w:trPr>
          <w:gridAfter w:val="1"/>
          <w:wAfter w:w="9" w:type="dxa"/>
          <w:cantSplit/>
          <w:trHeight w:val="162"/>
        </w:trPr>
        <w:tc>
          <w:tcPr>
            <w:tcW w:w="415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  <w:r>
              <w:t xml:space="preserve">Matkustajan allekirjoitus </w:t>
            </w: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Text7px"/>
            </w:pPr>
          </w:p>
          <w:p w:rsidR="00F63198" w:rsidRDefault="00F63198">
            <w:pPr>
              <w:pStyle w:val="formFillings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F63198" w:rsidRDefault="00F63198">
            <w:pPr>
              <w:pStyle w:val="formText7px"/>
            </w:pPr>
            <w:r>
              <w:t>Nimen selvenn</w:t>
            </w:r>
            <w:r w:rsidR="002E103C">
              <w:t>y</w:t>
            </w:r>
            <w:r>
              <w:t>s</w:t>
            </w: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6" w:name="Teksti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7" w:name="Teksti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8" w:name="Teksti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9" w:name="Teksti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0" w:name="Teksti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F63198" w:rsidTr="002E103C">
        <w:trPr>
          <w:gridAfter w:val="1"/>
          <w:wAfter w:w="9" w:type="dxa"/>
          <w:cantSplit/>
          <w:trHeight w:val="162"/>
        </w:trPr>
        <w:tc>
          <w:tcPr>
            <w:tcW w:w="4153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1" w:name="Teksti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2" w:name="Teksti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3" w:name="Teksti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4" w:name="Teksti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5" w:name="Teksti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6" w:name="Teksti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F63198" w:rsidTr="002E103C">
        <w:trPr>
          <w:gridAfter w:val="1"/>
          <w:wAfter w:w="9" w:type="dxa"/>
          <w:cantSplit/>
          <w:trHeight w:val="162"/>
        </w:trPr>
        <w:tc>
          <w:tcPr>
            <w:tcW w:w="4153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7" w:name="Teksti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8" w:name="Teksti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0" w:name="Teksti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1" w:name="Teksti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2" w:name="Teksti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</w:tr>
      <w:tr w:rsidR="00F63198" w:rsidTr="002E103C">
        <w:trPr>
          <w:gridAfter w:val="1"/>
          <w:wAfter w:w="9" w:type="dxa"/>
          <w:cantSplit/>
          <w:trHeight w:val="162"/>
        </w:trPr>
        <w:tc>
          <w:tcPr>
            <w:tcW w:w="4153" w:type="dxa"/>
            <w:gridSpan w:val="7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14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Text7px"/>
            </w:pPr>
          </w:p>
        </w:tc>
        <w:tc>
          <w:tcPr>
            <w:tcW w:w="7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3" w:name="Teksti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4" w:name="Teksti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7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5" w:name="Teksti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  <w:tc>
          <w:tcPr>
            <w:tcW w:w="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6" w:name="Teksti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7" w:name="Teksti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198" w:rsidRDefault="00F63198">
            <w:pPr>
              <w:pStyle w:val="formFillings"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8" w:name="Teksti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</w:tr>
      <w:tr w:rsidR="00F63198" w:rsidTr="002E103C">
        <w:trPr>
          <w:trHeight w:hRule="exact" w:val="40"/>
        </w:trPr>
        <w:tc>
          <w:tcPr>
            <w:tcW w:w="2551" w:type="dxa"/>
            <w:gridSpan w:val="3"/>
          </w:tcPr>
          <w:p w:rsidR="00F63198" w:rsidRDefault="00F63198">
            <w:pPr>
              <w:pStyle w:val="formText7px"/>
            </w:pPr>
          </w:p>
        </w:tc>
        <w:tc>
          <w:tcPr>
            <w:tcW w:w="1602" w:type="dxa"/>
            <w:gridSpan w:val="4"/>
          </w:tcPr>
          <w:p w:rsidR="00F63198" w:rsidRDefault="00F63198">
            <w:pPr>
              <w:pStyle w:val="formText7px"/>
            </w:pPr>
          </w:p>
        </w:tc>
        <w:tc>
          <w:tcPr>
            <w:tcW w:w="3927" w:type="dxa"/>
            <w:gridSpan w:val="10"/>
          </w:tcPr>
          <w:p w:rsidR="00F63198" w:rsidRDefault="00F63198">
            <w:pPr>
              <w:pStyle w:val="formText7px"/>
            </w:pPr>
          </w:p>
        </w:tc>
        <w:tc>
          <w:tcPr>
            <w:tcW w:w="2131" w:type="dxa"/>
            <w:gridSpan w:val="6"/>
          </w:tcPr>
          <w:p w:rsidR="00F63198" w:rsidRDefault="00F63198">
            <w:pPr>
              <w:pStyle w:val="formText7px"/>
            </w:pPr>
          </w:p>
        </w:tc>
      </w:tr>
    </w:tbl>
    <w:p w:rsidR="00F63198" w:rsidRDefault="00F63198">
      <w:pPr>
        <w:pStyle w:val="formEndPage"/>
      </w:pPr>
    </w:p>
    <w:sectPr w:rsidR="00F63198">
      <w:headerReference w:type="default" r:id="rId6"/>
      <w:footerReference w:type="default" r:id="rId7"/>
      <w:pgSz w:w="11907" w:h="17010" w:code="9"/>
      <w:pgMar w:top="567" w:right="567" w:bottom="408" w:left="1134" w:header="45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756" w:rsidRDefault="00590756">
      <w:r>
        <w:separator/>
      </w:r>
    </w:p>
  </w:endnote>
  <w:endnote w:type="continuationSeparator" w:id="0">
    <w:p w:rsidR="00590756" w:rsidRDefault="0059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98" w:rsidRDefault="0092103A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365760</wp:posOffset>
              </wp:positionH>
              <wp:positionV relativeFrom="page">
                <wp:posOffset>6583680</wp:posOffset>
              </wp:positionV>
              <wp:extent cx="317500" cy="31699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316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198" w:rsidRDefault="00F63198">
                          <w:pPr>
                            <w:jc w:val="center"/>
                          </w:pPr>
                          <w:r>
                            <w:object w:dxaOrig="300" w:dyaOrig="479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5pt;height:239.4pt" fillcolor="window">
                                <v:imagedata r:id="rId1" o:title=""/>
                              </v:shape>
                              <o:OLEObject Type="Embed" ProgID="MSWordArt.2" ShapeID="_x0000_i1026" DrawAspect="Content" ObjectID="_1604141097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63500" tIns="63500" rIns="63500" bIns="635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8.8pt;margin-top:518.4pt;width:25pt;height:24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" o:allowincell="f" filled="f" stroked="f">
              <v:textbox inset="5pt,5pt,5pt,5pt">
                <w:txbxContent>
                  <w:p w:rsidR="00F63198" w:rsidRDefault="00F63198">
                    <w:pPr>
                      <w:jc w:val="center"/>
                    </w:pPr>
                    <w:r>
                      <w:object w:dxaOrig="300" w:dyaOrig="4792">
                        <v:shape id="_x0000_i1026" type="#_x0000_t75" style="width:15pt;height:239.4pt" fillcolor="window">
                          <v:imagedata r:id="rId1" o:title=""/>
                        </v:shape>
                        <o:OLEObject Type="Embed" ProgID="MSWordArt.2" ShapeID="_x0000_i1026" DrawAspect="Content" ObjectID="_1604141097" r:id="rId3">
                          <o:FieldCodes>\s</o:FieldCodes>
                        </o:OLEObject>
                      </w:objec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756" w:rsidRDefault="00590756">
      <w:r>
        <w:separator/>
      </w:r>
    </w:p>
  </w:footnote>
  <w:footnote w:type="continuationSeparator" w:id="0">
    <w:p w:rsidR="00590756" w:rsidRDefault="0059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98" w:rsidRDefault="0092103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6766560</wp:posOffset>
              </wp:positionH>
              <wp:positionV relativeFrom="page">
                <wp:posOffset>182880</wp:posOffset>
              </wp:positionV>
              <wp:extent cx="457835" cy="27495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198" w:rsidRDefault="00F63198">
                          <w:pPr>
                            <w:jc w:val="right"/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separate"/>
                          </w:r>
                          <w:r w:rsidR="0092103A">
                            <w:rPr>
                              <w:rFonts w:ascii="Arial" w:hAnsi="Arial"/>
                              <w:noProof/>
                              <w:color w:val="FFFFFF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t xml:space="preserve"> (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separate"/>
                          </w:r>
                          <w:r w:rsidR="0092103A">
                            <w:rPr>
                              <w:rFonts w:ascii="Arial" w:hAnsi="Arial"/>
                              <w:noProof/>
                              <w:color w:val="FFFFFF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FFFFFF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3500" tIns="63500" rIns="63500" bIns="635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8pt;margin-top:14.4pt;width:36.0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" o:allowincell="f" filled="f" stroked="f">
              <v:textbox inset="5pt,5pt,5pt,5pt">
                <w:txbxContent>
                  <w:p w:rsidR="00F63198" w:rsidRDefault="00F63198">
                    <w:pPr>
                      <w:jc w:val="right"/>
                      <w:rPr>
                        <w:rFonts w:ascii="Arial" w:hAnsi="Arial"/>
                        <w:color w:val="FFFFFF"/>
                        <w:sz w:val="12"/>
                      </w:rPr>
                    </w:pP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separate"/>
                    </w:r>
                    <w:r w:rsidR="0092103A">
                      <w:rPr>
                        <w:rFonts w:ascii="Arial" w:hAnsi="Arial"/>
                        <w:noProof/>
                        <w:color w:val="FFFFFF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t xml:space="preserve"> (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separate"/>
                    </w:r>
                    <w:r w:rsidR="0092103A">
                      <w:rPr>
                        <w:rFonts w:ascii="Arial" w:hAnsi="Arial"/>
                        <w:noProof/>
                        <w:color w:val="FFFFFF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FFFFFF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fi-FI" w:vendorID="666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3A"/>
    <w:rsid w:val="0026473A"/>
    <w:rsid w:val="002E103C"/>
    <w:rsid w:val="00590756"/>
    <w:rsid w:val="008558B9"/>
    <w:rsid w:val="0092103A"/>
    <w:rsid w:val="00F6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9D62A"/>
  <w15:chartTrackingRefBased/>
  <w15:docId w15:val="{52394045-9617-41EA-AF16-9F46FC9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ormMainHeader">
    <w:name w:val="formMainHeader"/>
    <w:basedOn w:val="Normaali"/>
    <w:rPr>
      <w:rFonts w:ascii="Arial" w:hAnsi="Arial"/>
      <w:b/>
      <w:caps/>
      <w:spacing w:val="6"/>
      <w:sz w:val="24"/>
    </w:rPr>
  </w:style>
  <w:style w:type="paragraph" w:customStyle="1" w:styleId="formText8px">
    <w:name w:val="formText8px"/>
    <w:basedOn w:val="Normaali"/>
    <w:pPr>
      <w:spacing w:before="20" w:line="200" w:lineRule="exact"/>
    </w:pPr>
    <w:rPr>
      <w:rFonts w:ascii="Arial" w:hAnsi="Arial"/>
      <w:spacing w:val="-2"/>
      <w:sz w:val="16"/>
    </w:rPr>
  </w:style>
  <w:style w:type="paragraph" w:customStyle="1" w:styleId="formFillings">
    <w:name w:val="formFillings"/>
    <w:basedOn w:val="Normaali"/>
    <w:pPr>
      <w:spacing w:line="220" w:lineRule="exact"/>
    </w:pPr>
    <w:rPr>
      <w:rFonts w:ascii="Courier New" w:hAnsi="Courier New"/>
      <w:spacing w:val="-2"/>
    </w:rPr>
  </w:style>
  <w:style w:type="paragraph" w:customStyle="1" w:styleId="formText7px">
    <w:name w:val="formText7px"/>
    <w:basedOn w:val="Normaali"/>
    <w:pPr>
      <w:spacing w:line="180" w:lineRule="exact"/>
    </w:pPr>
    <w:rPr>
      <w:rFonts w:ascii="Arial" w:hAnsi="Arial"/>
      <w:spacing w:val="-2"/>
      <w:sz w:val="14"/>
    </w:rPr>
  </w:style>
  <w:style w:type="paragraph" w:customStyle="1" w:styleId="formEndPage">
    <w:name w:val="formEndPage"/>
    <w:basedOn w:val="Normaali"/>
    <w:pPr>
      <w:spacing w:line="20" w:lineRule="exact"/>
    </w:pPr>
    <w:rPr>
      <w:sz w:val="2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customStyle="1" w:styleId="formLeftSubHeader">
    <w:name w:val="formLeftSubHeader"/>
    <w:basedOn w:val="Normaali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Arial" w:hAnsi="Arial"/>
      <w:b/>
      <w:caps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i.kempas\Documents\AnttiK\SV\Lomakkeita\TUL%20MATKALASKU%20uu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 MATKALASKU uusi</Template>
  <TotalTime>1</TotalTime>
  <Pages>1</Pages>
  <Words>353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Säästövapaasunnitelma</vt:lpstr>
    </vt:vector>
  </TitlesOfParts>
  <Company>SignForm Oy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Säästövapaasunnitelma</dc:title>
  <dc:subject/>
  <dc:creator>Antti Kempas</dc:creator>
  <cp:keywords/>
  <dc:description>3.1.2001 / ver 0.1</dc:description>
  <cp:lastModifiedBy>Antti Kempas</cp:lastModifiedBy>
  <cp:revision>2</cp:revision>
  <cp:lastPrinted>2005-06-22T09:21:00Z</cp:lastPrinted>
  <dcterms:created xsi:type="dcterms:W3CDTF">2018-11-19T11:59:00Z</dcterms:created>
  <dcterms:modified xsi:type="dcterms:W3CDTF">2018-11-19T11:59:00Z</dcterms:modified>
</cp:coreProperties>
</file>